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78" w:rsidRPr="004A1978" w:rsidRDefault="004A1978" w:rsidP="004A1978">
      <w:pPr>
        <w:spacing w:after="200" w:line="276" w:lineRule="auto"/>
        <w:rPr>
          <w:rFonts w:eastAsia="Calibri"/>
          <w:b/>
          <w:i/>
        </w:rPr>
      </w:pPr>
    </w:p>
    <w:tbl>
      <w:tblPr>
        <w:tblpPr w:leftFromText="141" w:rightFromText="141" w:bottomFromText="200" w:vertAnchor="text" w:horzAnchor="margin" w:tblpY="-43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17"/>
      </w:tblGrid>
      <w:tr w:rsidR="004A1978" w:rsidRPr="004A1978" w:rsidTr="004A1978">
        <w:trPr>
          <w:trHeight w:val="99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1978" w:rsidRPr="004A1978" w:rsidRDefault="004A1978" w:rsidP="004A19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581025"/>
                  <wp:effectExtent l="19050" t="0" r="0" b="0"/>
                  <wp:docPr id="2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1978" w:rsidRPr="004A1978" w:rsidRDefault="004A1978" w:rsidP="004A1978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A1978"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СНОВНО УЧИЛИЩЕ „</w:t>
            </w:r>
            <w:proofErr w:type="gramStart"/>
            <w:r>
              <w:rPr>
                <w:b/>
                <w:sz w:val="20"/>
                <w:szCs w:val="20"/>
                <w:u w:val="single"/>
                <w:lang w:val="ru-RU"/>
              </w:rPr>
              <w:t>ХРИСТ</w:t>
            </w:r>
            <w:r w:rsidRPr="004A1978">
              <w:rPr>
                <w:b/>
                <w:sz w:val="20"/>
                <w:szCs w:val="20"/>
                <w:u w:val="single"/>
                <w:lang w:val="ru-RU"/>
              </w:rPr>
              <w:t>БОТЕВ”С.</w:t>
            </w:r>
            <w:proofErr w:type="gramEnd"/>
            <w:r w:rsidRPr="004A1978">
              <w:rPr>
                <w:b/>
                <w:sz w:val="20"/>
                <w:szCs w:val="20"/>
                <w:u w:val="single"/>
                <w:lang w:val="ru-RU"/>
              </w:rPr>
              <w:t xml:space="preserve"> БРЕСТ</w:t>
            </w:r>
            <w:r w:rsidRPr="004A1978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4A1978">
              <w:rPr>
                <w:b/>
                <w:sz w:val="20"/>
                <w:szCs w:val="20"/>
                <w:u w:val="single"/>
              </w:rPr>
              <w:t>,</w:t>
            </w:r>
            <w:r w:rsidRPr="004A1978">
              <w:rPr>
                <w:b/>
                <w:sz w:val="20"/>
                <w:szCs w:val="20"/>
                <w:u w:val="single"/>
                <w:lang w:val="ru-RU"/>
              </w:rPr>
              <w:t>ОБЩ. ГУЛЯНЦИ, ОБЛ. ПЛЕВЕН</w:t>
            </w:r>
          </w:p>
          <w:p w:rsidR="004A1978" w:rsidRPr="004A1978" w:rsidRDefault="004A1978" w:rsidP="004A197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A1978">
              <w:rPr>
                <w:i/>
                <w:sz w:val="20"/>
                <w:szCs w:val="20"/>
              </w:rPr>
              <w:t xml:space="preserve">ул. „Странджа”  №39, тел. 06563/20-48, </w:t>
            </w:r>
            <w:r w:rsidRPr="004A1978">
              <w:rPr>
                <w:i/>
                <w:sz w:val="20"/>
                <w:szCs w:val="20"/>
                <w:lang w:val="en-US"/>
              </w:rPr>
              <w:t>e-mail</w:t>
            </w:r>
            <w:r w:rsidRPr="004A1978">
              <w:rPr>
                <w:i/>
                <w:sz w:val="20"/>
                <w:szCs w:val="20"/>
              </w:rPr>
              <w:t>:</w:t>
            </w:r>
            <w:r w:rsidRPr="004A1978">
              <w:rPr>
                <w:i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4A1978">
                <w:rPr>
                  <w:rStyle w:val="a3"/>
                  <w:i/>
                  <w:sz w:val="20"/>
                  <w:szCs w:val="20"/>
                  <w:lang w:val="en-US"/>
                </w:rPr>
                <w:t>ou_brest@abv.bg</w:t>
              </w:r>
            </w:hyperlink>
          </w:p>
        </w:tc>
      </w:tr>
    </w:tbl>
    <w:p w:rsidR="004A1978" w:rsidRDefault="004A1978" w:rsidP="00CE5917">
      <w:pPr>
        <w:rPr>
          <w:smallCaps/>
          <w:sz w:val="20"/>
          <w:szCs w:val="20"/>
        </w:rPr>
      </w:pPr>
    </w:p>
    <w:p w:rsidR="00CE5917" w:rsidRPr="00B937AD" w:rsidRDefault="00CE5917" w:rsidP="00CE5917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До</w:t>
      </w:r>
    </w:p>
    <w:p w:rsidR="00CE5917" w:rsidRPr="00B937AD" w:rsidRDefault="00CE5917" w:rsidP="00CE5917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Директора</w:t>
      </w:r>
    </w:p>
    <w:p w:rsidR="00CE5917" w:rsidRPr="00B937AD" w:rsidRDefault="00CE5917" w:rsidP="00CE5917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на ОУ ,,Христо Ботев”</w:t>
      </w:r>
    </w:p>
    <w:p w:rsidR="00CE5917" w:rsidRPr="00CE5917" w:rsidRDefault="00E330A8" w:rsidP="00CE5917">
      <w:pPr>
        <w:rPr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с. Брест</w:t>
      </w:r>
    </w:p>
    <w:p w:rsidR="00CE5917" w:rsidRPr="008143C7" w:rsidRDefault="00CE5917" w:rsidP="00CE5917">
      <w:pPr>
        <w:rPr>
          <w:sz w:val="20"/>
          <w:szCs w:val="20"/>
          <w:lang w:val="ru-RU"/>
        </w:rPr>
      </w:pPr>
    </w:p>
    <w:p w:rsidR="00CE5917" w:rsidRDefault="00CE5917" w:rsidP="00CE5917">
      <w:pPr>
        <w:rPr>
          <w:sz w:val="20"/>
          <w:szCs w:val="20"/>
        </w:rPr>
      </w:pPr>
    </w:p>
    <w:p w:rsidR="00CE5917" w:rsidRPr="00CE5917" w:rsidRDefault="00CE5917" w:rsidP="00CE5917">
      <w:pPr>
        <w:jc w:val="center"/>
        <w:rPr>
          <w:b/>
          <w:caps/>
          <w:spacing w:val="96"/>
        </w:rPr>
      </w:pPr>
      <w:r w:rsidRPr="00CE5917">
        <w:rPr>
          <w:b/>
          <w:caps/>
          <w:spacing w:val="96"/>
        </w:rPr>
        <w:t>Заявление</w:t>
      </w:r>
    </w:p>
    <w:p w:rsidR="00CE5917" w:rsidRDefault="00CE5917" w:rsidP="00CE5917"/>
    <w:p w:rsidR="00CE5917" w:rsidRDefault="00CE5917" w:rsidP="00CE5917">
      <w:r>
        <w:t>От .................................................................................................................................................</w:t>
      </w:r>
    </w:p>
    <w:p w:rsidR="00E330A8" w:rsidRDefault="00E330A8" w:rsidP="005C3F25"/>
    <w:p w:rsidR="00CE5917" w:rsidRDefault="00CE5917" w:rsidP="00E330A8">
      <w:pPr>
        <w:spacing w:line="360" w:lineRule="auto"/>
      </w:pPr>
      <w:r>
        <w:t>Адрес: ..........................................................................................................................................</w:t>
      </w:r>
    </w:p>
    <w:p w:rsidR="00CE5917" w:rsidRDefault="00CE5917" w:rsidP="00E330A8">
      <w:pPr>
        <w:spacing w:line="360" w:lineRule="auto"/>
      </w:pPr>
      <w:r>
        <w:t xml:space="preserve">дом. тел: ................................. </w:t>
      </w:r>
      <w:r>
        <w:rPr>
          <w:lang w:val="en-US"/>
        </w:rPr>
        <w:t>GSM</w:t>
      </w:r>
      <w:r>
        <w:t>: ..................</w:t>
      </w:r>
      <w:r w:rsidR="005C3F25">
        <w:t>......................</w:t>
      </w:r>
      <w:r w:rsidR="001801B6">
        <w:t>................................................</w:t>
      </w:r>
      <w:r w:rsidR="005C3F25">
        <w:t xml:space="preserve"> </w:t>
      </w:r>
    </w:p>
    <w:p w:rsidR="00CE5917" w:rsidRDefault="00CE5917" w:rsidP="00CE5917"/>
    <w:p w:rsidR="00CE5917" w:rsidRDefault="005C3F25" w:rsidP="00CE5917">
      <w:r>
        <w:t xml:space="preserve">     Заявявам желанието като </w:t>
      </w:r>
      <w:r w:rsidR="00CE5917">
        <w:t>ученик (чка) в ..........</w:t>
      </w:r>
      <w:r w:rsidR="009F71AF">
        <w:t>....... клас, през учебна</w:t>
      </w:r>
      <w:r w:rsidR="00DA27A2">
        <w:t>та 20…../20…..</w:t>
      </w:r>
      <w:r>
        <w:t xml:space="preserve"> година да изучавам </w:t>
      </w:r>
      <w:r w:rsidR="00DA27A2">
        <w:rPr>
          <w:b/>
        </w:rPr>
        <w:t>…………….</w:t>
      </w:r>
      <w:r w:rsidR="006F0245" w:rsidRPr="006F0245">
        <w:rPr>
          <w:b/>
        </w:rPr>
        <w:t xml:space="preserve"> език</w:t>
      </w:r>
      <w:r w:rsidR="006F0245" w:rsidRPr="006F0245">
        <w:rPr>
          <w:b/>
          <w:lang w:val="ru-RU"/>
        </w:rPr>
        <w:t xml:space="preserve"> </w:t>
      </w:r>
      <w:r w:rsidR="00CE5917">
        <w:t>.</w:t>
      </w:r>
    </w:p>
    <w:p w:rsidR="00CE5917" w:rsidRDefault="00CE5917" w:rsidP="00CE5917"/>
    <w:p w:rsidR="00CE5917" w:rsidRDefault="00CE5917" w:rsidP="00CE5917">
      <w:r>
        <w:t>Дата: ..........................</w:t>
      </w:r>
    </w:p>
    <w:p w:rsidR="00CE5917" w:rsidRDefault="00CE5917" w:rsidP="00CE5917">
      <w:r>
        <w:t>с. Брест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</w:t>
      </w:r>
    </w:p>
    <w:p w:rsidR="00E330A8" w:rsidRDefault="00E330A8" w:rsidP="00CE5917"/>
    <w:p w:rsidR="004A1978" w:rsidRPr="004A1978" w:rsidRDefault="004A1978" w:rsidP="004A1978">
      <w:pPr>
        <w:spacing w:after="200" w:line="276" w:lineRule="auto"/>
        <w:rPr>
          <w:rFonts w:eastAsia="Calibri"/>
          <w:b/>
          <w:i/>
        </w:rPr>
      </w:pPr>
    </w:p>
    <w:tbl>
      <w:tblPr>
        <w:tblpPr w:leftFromText="141" w:rightFromText="141" w:bottomFromText="200" w:vertAnchor="text" w:horzAnchor="margin" w:tblpY="-43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17"/>
      </w:tblGrid>
      <w:tr w:rsidR="004A1978" w:rsidRPr="004A1978" w:rsidTr="00D068AE">
        <w:trPr>
          <w:trHeight w:val="99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1978" w:rsidRPr="004A1978" w:rsidRDefault="004A1978" w:rsidP="00D068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0075" cy="581025"/>
                  <wp:effectExtent l="19050" t="0" r="0" b="0"/>
                  <wp:docPr id="7" name="Картина 1" descr="&amp;Scy;&amp;vcy;&amp;hardcy;&amp;rcy;&amp;zcy;&amp;acy;&amp;ncy;&amp;o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&amp;Scy;&amp;vcy;&amp;hardcy;&amp;rcy;&amp;zcy;&amp;acy;&amp;ncy;&amp;o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A1978" w:rsidRPr="004A1978" w:rsidRDefault="004A1978" w:rsidP="00D068AE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4A1978"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СНОВНО УЧИЛИЩЕ „</w:t>
            </w:r>
            <w:proofErr w:type="gramStart"/>
            <w:r>
              <w:rPr>
                <w:b/>
                <w:sz w:val="20"/>
                <w:szCs w:val="20"/>
                <w:u w:val="single"/>
                <w:lang w:val="ru-RU"/>
              </w:rPr>
              <w:t>ХРИСТ</w:t>
            </w:r>
            <w:r w:rsidRPr="004A1978">
              <w:rPr>
                <w:b/>
                <w:sz w:val="20"/>
                <w:szCs w:val="20"/>
                <w:u w:val="single"/>
                <w:lang w:val="ru-RU"/>
              </w:rPr>
              <w:t>БОТЕВ”С.</w:t>
            </w:r>
            <w:proofErr w:type="gramEnd"/>
            <w:r w:rsidRPr="004A1978">
              <w:rPr>
                <w:b/>
                <w:sz w:val="20"/>
                <w:szCs w:val="20"/>
                <w:u w:val="single"/>
                <w:lang w:val="ru-RU"/>
              </w:rPr>
              <w:t xml:space="preserve"> БРЕСТ</w:t>
            </w:r>
            <w:r w:rsidRPr="004A1978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4A1978">
              <w:rPr>
                <w:b/>
                <w:sz w:val="20"/>
                <w:szCs w:val="20"/>
                <w:u w:val="single"/>
              </w:rPr>
              <w:t>,</w:t>
            </w:r>
            <w:r w:rsidRPr="004A1978">
              <w:rPr>
                <w:b/>
                <w:sz w:val="20"/>
                <w:szCs w:val="20"/>
                <w:u w:val="single"/>
                <w:lang w:val="ru-RU"/>
              </w:rPr>
              <w:t>ОБЩ. ГУЛЯНЦИ, ОБЛ. ПЛЕВЕН</w:t>
            </w:r>
          </w:p>
          <w:p w:rsidR="004A1978" w:rsidRPr="004A1978" w:rsidRDefault="004A1978" w:rsidP="00D068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A1978">
              <w:rPr>
                <w:i/>
                <w:sz w:val="20"/>
                <w:szCs w:val="20"/>
              </w:rPr>
              <w:t xml:space="preserve">ул. „Странджа”  №39, тел. 06563/20-48, </w:t>
            </w:r>
            <w:r w:rsidRPr="004A1978">
              <w:rPr>
                <w:i/>
                <w:sz w:val="20"/>
                <w:szCs w:val="20"/>
                <w:lang w:val="en-US"/>
              </w:rPr>
              <w:t>e-mail</w:t>
            </w:r>
            <w:r w:rsidRPr="004A1978">
              <w:rPr>
                <w:i/>
                <w:sz w:val="20"/>
                <w:szCs w:val="20"/>
              </w:rPr>
              <w:t>:</w:t>
            </w:r>
            <w:r w:rsidRPr="004A1978">
              <w:rPr>
                <w:i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4A1978">
                <w:rPr>
                  <w:rStyle w:val="a3"/>
                  <w:i/>
                  <w:sz w:val="20"/>
                  <w:szCs w:val="20"/>
                  <w:lang w:val="en-US"/>
                </w:rPr>
                <w:t>ou_brest@abv.bg</w:t>
              </w:r>
            </w:hyperlink>
          </w:p>
        </w:tc>
      </w:tr>
    </w:tbl>
    <w:p w:rsidR="00E330A8" w:rsidRDefault="00E330A8" w:rsidP="00E330A8">
      <w:pPr>
        <w:rPr>
          <w:sz w:val="20"/>
          <w:szCs w:val="20"/>
        </w:rPr>
      </w:pPr>
    </w:p>
    <w:p w:rsidR="00E330A8" w:rsidRPr="00B937AD" w:rsidRDefault="00E330A8" w:rsidP="00E330A8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До</w:t>
      </w:r>
    </w:p>
    <w:p w:rsidR="00E330A8" w:rsidRPr="00B937AD" w:rsidRDefault="00E330A8" w:rsidP="00E330A8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Директора</w:t>
      </w:r>
    </w:p>
    <w:p w:rsidR="00E330A8" w:rsidRPr="00B937AD" w:rsidRDefault="00E330A8" w:rsidP="00E330A8">
      <w:pPr>
        <w:rPr>
          <w:b/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на ОУ ,,Христо Ботев”</w:t>
      </w:r>
    </w:p>
    <w:p w:rsidR="00E330A8" w:rsidRPr="00E330A8" w:rsidRDefault="00E330A8" w:rsidP="00E330A8">
      <w:pPr>
        <w:rPr>
          <w:smallCaps/>
          <w:sz w:val="20"/>
          <w:szCs w:val="20"/>
        </w:rPr>
      </w:pPr>
      <w:r w:rsidRPr="00B937AD">
        <w:rPr>
          <w:b/>
          <w:smallCaps/>
          <w:sz w:val="20"/>
          <w:szCs w:val="20"/>
        </w:rPr>
        <w:t>с. Брест</w:t>
      </w:r>
    </w:p>
    <w:p w:rsidR="00E330A8" w:rsidRDefault="00E330A8" w:rsidP="00E330A8">
      <w:pPr>
        <w:rPr>
          <w:sz w:val="20"/>
          <w:szCs w:val="20"/>
        </w:rPr>
      </w:pPr>
    </w:p>
    <w:p w:rsidR="00E330A8" w:rsidRPr="00CE5917" w:rsidRDefault="00E330A8" w:rsidP="00E330A8">
      <w:pPr>
        <w:jc w:val="center"/>
        <w:rPr>
          <w:b/>
          <w:caps/>
          <w:spacing w:val="96"/>
        </w:rPr>
      </w:pPr>
      <w:r w:rsidRPr="00CE5917">
        <w:rPr>
          <w:b/>
          <w:caps/>
          <w:spacing w:val="96"/>
        </w:rPr>
        <w:t>Заявление</w:t>
      </w:r>
    </w:p>
    <w:p w:rsidR="00E330A8" w:rsidRDefault="00E330A8" w:rsidP="00E330A8"/>
    <w:p w:rsidR="00E330A8" w:rsidRDefault="00E330A8" w:rsidP="005C3F25">
      <w:r>
        <w:t>От .................................................................................................................</w:t>
      </w:r>
      <w:r w:rsidR="005C3F25">
        <w:t>..............................</w:t>
      </w:r>
    </w:p>
    <w:p w:rsidR="00E330A8" w:rsidRDefault="00E330A8" w:rsidP="00E330A8">
      <w:pPr>
        <w:jc w:val="center"/>
      </w:pPr>
    </w:p>
    <w:p w:rsidR="00E330A8" w:rsidRDefault="00E330A8" w:rsidP="00E330A8">
      <w:pPr>
        <w:spacing w:line="360" w:lineRule="auto"/>
      </w:pPr>
      <w:r>
        <w:t>Адрес: ..........................................................................................................................................</w:t>
      </w:r>
    </w:p>
    <w:p w:rsidR="00E330A8" w:rsidRDefault="00E330A8" w:rsidP="00E330A8">
      <w:pPr>
        <w:spacing w:line="360" w:lineRule="auto"/>
      </w:pPr>
      <w:r>
        <w:t xml:space="preserve">дом. тел: ................................. </w:t>
      </w:r>
      <w:r>
        <w:rPr>
          <w:lang w:val="en-US"/>
        </w:rPr>
        <w:t>GSM</w:t>
      </w:r>
      <w:r>
        <w:t>: ..................</w:t>
      </w:r>
      <w:r w:rsidR="005C3F25">
        <w:t xml:space="preserve">...................... </w:t>
      </w:r>
    </w:p>
    <w:p w:rsidR="00E330A8" w:rsidRDefault="00E330A8" w:rsidP="00E330A8"/>
    <w:p w:rsidR="00E330A8" w:rsidRDefault="005C3F25" w:rsidP="00E330A8">
      <w:r>
        <w:t xml:space="preserve">      </w:t>
      </w:r>
      <w:r w:rsidR="00E330A8">
        <w:t xml:space="preserve">Заявявам желанието си </w:t>
      </w:r>
      <w:r>
        <w:t xml:space="preserve">, като </w:t>
      </w:r>
      <w:r w:rsidR="00E330A8">
        <w:t>ученик (чка) в ..........</w:t>
      </w:r>
      <w:r w:rsidR="009F71AF">
        <w:t>....... клас</w:t>
      </w:r>
      <w:r w:rsidR="004A1978">
        <w:t xml:space="preserve"> </w:t>
      </w:r>
      <w:r>
        <w:t xml:space="preserve"> </w:t>
      </w:r>
      <w:r w:rsidR="00DA27A2">
        <w:t>, през учебната 20…./20…….</w:t>
      </w:r>
      <w:r>
        <w:t xml:space="preserve">година да  изучавам </w:t>
      </w:r>
      <w:r w:rsidR="00DA27A2">
        <w:rPr>
          <w:b/>
        </w:rPr>
        <w:t>…………..</w:t>
      </w:r>
      <w:bookmarkStart w:id="0" w:name="_GoBack"/>
      <w:bookmarkEnd w:id="0"/>
      <w:r w:rsidR="00D24F26">
        <w:rPr>
          <w:b/>
        </w:rPr>
        <w:t xml:space="preserve"> </w:t>
      </w:r>
      <w:r w:rsidRPr="005C3F25">
        <w:rPr>
          <w:b/>
        </w:rPr>
        <w:t xml:space="preserve"> език</w:t>
      </w:r>
      <w:r w:rsidR="00E330A8">
        <w:t>.</w:t>
      </w:r>
    </w:p>
    <w:p w:rsidR="00E330A8" w:rsidRDefault="00E330A8" w:rsidP="00E330A8"/>
    <w:p w:rsidR="00E330A8" w:rsidRDefault="00E330A8" w:rsidP="00E330A8"/>
    <w:p w:rsidR="00E330A8" w:rsidRDefault="00E330A8" w:rsidP="00E330A8">
      <w:r>
        <w:t>Дата: ..........................</w:t>
      </w:r>
    </w:p>
    <w:p w:rsidR="00E330A8" w:rsidRPr="00CE5917" w:rsidRDefault="00E330A8" w:rsidP="00CE5917">
      <w:r>
        <w:t>с. Брест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</w:t>
      </w:r>
    </w:p>
    <w:sectPr w:rsidR="00E330A8" w:rsidRPr="00CE5917" w:rsidSect="00E330A8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F4"/>
    <w:rsid w:val="000D25A2"/>
    <w:rsid w:val="00103130"/>
    <w:rsid w:val="001801B6"/>
    <w:rsid w:val="00281D7D"/>
    <w:rsid w:val="00304174"/>
    <w:rsid w:val="00346282"/>
    <w:rsid w:val="004354A3"/>
    <w:rsid w:val="004864F4"/>
    <w:rsid w:val="004A1978"/>
    <w:rsid w:val="005C3F25"/>
    <w:rsid w:val="006F0245"/>
    <w:rsid w:val="007D0147"/>
    <w:rsid w:val="008143C7"/>
    <w:rsid w:val="008C6B79"/>
    <w:rsid w:val="009F71AF"/>
    <w:rsid w:val="00B937AD"/>
    <w:rsid w:val="00C24F60"/>
    <w:rsid w:val="00C83416"/>
    <w:rsid w:val="00CE5917"/>
    <w:rsid w:val="00D24F26"/>
    <w:rsid w:val="00DA27A2"/>
    <w:rsid w:val="00E330A8"/>
    <w:rsid w:val="00E94B88"/>
    <w:rsid w:val="00EE7F2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433EF"/>
  <w15:docId w15:val="{D1360D8F-E4A0-4D3E-9F18-CA8649FC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917"/>
    <w:rPr>
      <w:color w:val="0000FF"/>
      <w:u w:val="single"/>
    </w:rPr>
  </w:style>
  <w:style w:type="paragraph" w:styleId="a4">
    <w:name w:val="Balloon Text"/>
    <w:basedOn w:val="a"/>
    <w:link w:val="a5"/>
    <w:rsid w:val="0030417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0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brest@abv.bg" TargetMode="External"/><Relationship Id="rId5" Type="http://schemas.openxmlformats.org/officeDocument/2006/relationships/hyperlink" Target="mailto:ou_brest@abv.b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72;&#1084;&#1086;&#1089;&#1090;&#1086;&#1103;&#1090;.&#1092;&#1086;&#1088;&#1084;&#1072;\&#1047;&#1072;&#1103;&#1074;&#1083;&#1077;&#1085;&#1080;&#1077;%20&#1079;&#1072;%20&#1077;&#1079;&#1080;&#1082;%20&#1057;&#1060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език СФ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workgroup</Company>
  <LinksUpToDate>false</LinksUpToDate>
  <CharactersWithSpaces>1707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mailto:ou_brest@abv.bg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User</cp:lastModifiedBy>
  <cp:revision>2</cp:revision>
  <cp:lastPrinted>2019-05-30T09:19:00Z</cp:lastPrinted>
  <dcterms:created xsi:type="dcterms:W3CDTF">2020-01-29T07:42:00Z</dcterms:created>
  <dcterms:modified xsi:type="dcterms:W3CDTF">2020-01-29T07:42:00Z</dcterms:modified>
</cp:coreProperties>
</file>